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61745" w14:textId="76732150" w:rsidR="001E7FA2" w:rsidRDefault="001E7FA2" w:rsidP="00744713">
      <w:pPr>
        <w:pStyle w:val="Heading1"/>
        <w:spacing w:before="0" w:after="0"/>
        <w:jc w:val="center"/>
      </w:pPr>
      <w:r w:rsidRPr="00744713">
        <w:t>[</w:t>
      </w:r>
      <w:r w:rsidR="008D7405" w:rsidRPr="00744713">
        <w:t>School</w:t>
      </w:r>
      <w:r w:rsidRPr="00744713">
        <w:t xml:space="preserve"> name]</w:t>
      </w:r>
    </w:p>
    <w:p w14:paraId="6844913F" w14:textId="77777777" w:rsidR="00744713" w:rsidRPr="00744713" w:rsidRDefault="00744713" w:rsidP="00744713"/>
    <w:p w14:paraId="4D69BDAB" w14:textId="77777777" w:rsidR="00744713" w:rsidRDefault="00744713" w:rsidP="00744713">
      <w:pPr>
        <w:pStyle w:val="Heading1"/>
        <w:spacing w:before="0"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8E36410" wp14:editId="4682AAE1">
            <wp:extent cx="601980" cy="304800"/>
            <wp:effectExtent l="19050" t="0" r="7620" b="0"/>
            <wp:docPr id="1" name="Picture 1" descr="y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2E46B" w14:textId="77777777" w:rsidR="00744713" w:rsidRDefault="00744713" w:rsidP="00744713">
      <w:pPr>
        <w:pStyle w:val="Heading1"/>
        <w:spacing w:before="0" w:after="0"/>
        <w:rPr>
          <w:sz w:val="20"/>
          <w:szCs w:val="20"/>
        </w:rPr>
      </w:pPr>
    </w:p>
    <w:p w14:paraId="1AB61746" w14:textId="6C9E2B5A" w:rsidR="00317EAC" w:rsidRPr="007544EB" w:rsidRDefault="0013728C" w:rsidP="00744713">
      <w:pPr>
        <w:pStyle w:val="Heading2"/>
      </w:pPr>
      <w:r>
        <w:t xml:space="preserve">Student </w:t>
      </w:r>
      <w:r w:rsidR="006932EA" w:rsidRPr="007544EB">
        <w:t>Exit Inte</w:t>
      </w:r>
      <w:r w:rsidR="00373C23" w:rsidRPr="007544EB">
        <w:t>r</w:t>
      </w:r>
      <w:r w:rsidR="006932EA" w:rsidRPr="007544EB">
        <w:t>view</w:t>
      </w:r>
    </w:p>
    <w:p w14:paraId="1AB61747" w14:textId="77777777" w:rsidR="00317EAC" w:rsidRPr="00744713" w:rsidRDefault="00317EAC" w:rsidP="00744713">
      <w:pPr>
        <w:rPr>
          <w:rStyle w:val="Emphasis"/>
          <w:rFonts w:ascii="Segoe UI" w:hAnsi="Segoe UI" w:cs="Segoe UI"/>
          <w:sz w:val="22"/>
          <w:szCs w:val="22"/>
        </w:rPr>
      </w:pPr>
      <w:r w:rsidRPr="00744713">
        <w:rPr>
          <w:rStyle w:val="Emphasis"/>
          <w:rFonts w:ascii="Segoe UI" w:hAnsi="Segoe UI" w:cs="Segoe UI"/>
          <w:sz w:val="22"/>
          <w:szCs w:val="22"/>
        </w:rPr>
        <w:t>Your opinion is important to us.</w:t>
      </w:r>
    </w:p>
    <w:p w14:paraId="1AB61748" w14:textId="77777777" w:rsidR="00317EAC" w:rsidRPr="00744713" w:rsidRDefault="00317EAC" w:rsidP="00744713">
      <w:pPr>
        <w:rPr>
          <w:rFonts w:ascii="Segoe UI" w:hAnsi="Segoe UI" w:cs="Segoe UI"/>
          <w:sz w:val="22"/>
          <w:szCs w:val="22"/>
        </w:rPr>
      </w:pPr>
    </w:p>
    <w:p w14:paraId="1AB61749" w14:textId="77777777" w:rsidR="006932EA" w:rsidRPr="00744713" w:rsidRDefault="006932EA" w:rsidP="00744713">
      <w:pPr>
        <w:tabs>
          <w:tab w:val="left" w:pos="4500"/>
        </w:tabs>
        <w:rPr>
          <w:rFonts w:ascii="Segoe UI" w:hAnsi="Segoe UI" w:cs="Segoe UI"/>
          <w:sz w:val="22"/>
          <w:szCs w:val="22"/>
        </w:rPr>
      </w:pPr>
      <w:r w:rsidRPr="00744713">
        <w:rPr>
          <w:rFonts w:ascii="Segoe UI" w:hAnsi="Segoe UI" w:cs="Segoe UI"/>
          <w:b/>
          <w:sz w:val="22"/>
          <w:szCs w:val="22"/>
        </w:rPr>
        <w:t>Name:</w:t>
      </w:r>
      <w:r w:rsidRPr="00744713">
        <w:rPr>
          <w:rFonts w:ascii="Segoe UI" w:hAnsi="Segoe UI" w:cs="Segoe UI"/>
          <w:sz w:val="22"/>
          <w:szCs w:val="22"/>
        </w:rPr>
        <w:t xml:space="preserve"> ____</w:t>
      </w:r>
      <w:r w:rsidR="00543AE7" w:rsidRPr="00744713">
        <w:rPr>
          <w:rFonts w:ascii="Segoe UI" w:hAnsi="Segoe UI" w:cs="Segoe UI"/>
          <w:sz w:val="22"/>
          <w:szCs w:val="22"/>
        </w:rPr>
        <w:t>_____________________________</w:t>
      </w:r>
      <w:r w:rsidR="00543AE7" w:rsidRPr="00744713">
        <w:rPr>
          <w:rFonts w:ascii="Segoe UI" w:hAnsi="Segoe UI" w:cs="Segoe UI"/>
          <w:sz w:val="22"/>
          <w:szCs w:val="22"/>
        </w:rPr>
        <w:tab/>
      </w:r>
      <w:r w:rsidR="008D7405" w:rsidRPr="00744713">
        <w:rPr>
          <w:rFonts w:ascii="Segoe UI" w:hAnsi="Segoe UI" w:cs="Segoe UI"/>
          <w:b/>
          <w:sz w:val="22"/>
          <w:szCs w:val="22"/>
        </w:rPr>
        <w:t>Ment</w:t>
      </w:r>
      <w:r w:rsidRPr="00744713">
        <w:rPr>
          <w:rFonts w:ascii="Segoe UI" w:hAnsi="Segoe UI" w:cs="Segoe UI"/>
          <w:b/>
          <w:sz w:val="22"/>
          <w:szCs w:val="22"/>
        </w:rPr>
        <w:t>or:</w:t>
      </w:r>
      <w:r w:rsidRPr="00744713">
        <w:rPr>
          <w:rFonts w:ascii="Segoe UI" w:hAnsi="Segoe UI" w:cs="Segoe UI"/>
          <w:sz w:val="22"/>
          <w:szCs w:val="22"/>
        </w:rPr>
        <w:t xml:space="preserve"> _____________________________</w:t>
      </w:r>
      <w:r w:rsidR="00543AE7" w:rsidRPr="00744713">
        <w:rPr>
          <w:rFonts w:ascii="Segoe UI" w:hAnsi="Segoe UI" w:cs="Segoe UI"/>
          <w:sz w:val="22"/>
          <w:szCs w:val="22"/>
        </w:rPr>
        <w:t>_</w:t>
      </w:r>
    </w:p>
    <w:p w14:paraId="1AB6174A" w14:textId="77777777" w:rsidR="006932EA" w:rsidRPr="00744713" w:rsidRDefault="006932EA" w:rsidP="00744713">
      <w:pPr>
        <w:tabs>
          <w:tab w:val="left" w:pos="4500"/>
        </w:tabs>
        <w:rPr>
          <w:rFonts w:ascii="Segoe UI" w:hAnsi="Segoe UI" w:cs="Segoe UI"/>
          <w:sz w:val="22"/>
          <w:szCs w:val="22"/>
        </w:rPr>
      </w:pPr>
      <w:r w:rsidRPr="00744713">
        <w:rPr>
          <w:rFonts w:ascii="Segoe UI" w:hAnsi="Segoe UI" w:cs="Segoe UI"/>
          <w:sz w:val="22"/>
          <w:szCs w:val="22"/>
        </w:rPr>
        <w:t>(</w:t>
      </w:r>
      <w:proofErr w:type="gramStart"/>
      <w:r w:rsidRPr="00744713">
        <w:rPr>
          <w:rFonts w:ascii="Segoe UI" w:hAnsi="Segoe UI" w:cs="Segoe UI"/>
          <w:i/>
          <w:sz w:val="22"/>
          <w:szCs w:val="22"/>
        </w:rPr>
        <w:t>optional</w:t>
      </w:r>
      <w:proofErr w:type="gramEnd"/>
      <w:r w:rsidRPr="00744713">
        <w:rPr>
          <w:rFonts w:ascii="Segoe UI" w:hAnsi="Segoe UI" w:cs="Segoe UI"/>
          <w:sz w:val="22"/>
          <w:szCs w:val="22"/>
        </w:rPr>
        <w:t>)</w:t>
      </w:r>
      <w:r w:rsidRPr="00744713">
        <w:rPr>
          <w:rFonts w:ascii="Segoe UI" w:hAnsi="Segoe UI" w:cs="Segoe UI"/>
          <w:sz w:val="22"/>
          <w:szCs w:val="22"/>
        </w:rPr>
        <w:tab/>
        <w:t>(</w:t>
      </w:r>
      <w:proofErr w:type="gramStart"/>
      <w:r w:rsidRPr="00744713">
        <w:rPr>
          <w:rFonts w:ascii="Segoe UI" w:hAnsi="Segoe UI" w:cs="Segoe UI"/>
          <w:i/>
          <w:sz w:val="22"/>
          <w:szCs w:val="22"/>
        </w:rPr>
        <w:t>optional</w:t>
      </w:r>
      <w:proofErr w:type="gramEnd"/>
      <w:r w:rsidRPr="00744713">
        <w:rPr>
          <w:rFonts w:ascii="Segoe UI" w:hAnsi="Segoe UI" w:cs="Segoe UI"/>
          <w:sz w:val="22"/>
          <w:szCs w:val="22"/>
        </w:rPr>
        <w:t>)</w:t>
      </w:r>
    </w:p>
    <w:p w14:paraId="1AB6174B" w14:textId="77777777" w:rsidR="00317EAC" w:rsidRPr="00744713" w:rsidRDefault="00317EAC" w:rsidP="00744713">
      <w:pPr>
        <w:rPr>
          <w:rFonts w:ascii="Segoe UI" w:hAnsi="Segoe UI" w:cs="Segoe UI"/>
          <w:sz w:val="22"/>
          <w:szCs w:val="22"/>
        </w:rPr>
      </w:pPr>
    </w:p>
    <w:tbl>
      <w:tblPr>
        <w:tblW w:w="9126" w:type="dxa"/>
        <w:tblInd w:w="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922"/>
        <w:gridCol w:w="1353"/>
        <w:gridCol w:w="1350"/>
      </w:tblGrid>
      <w:tr w:rsidR="007544EB" w:rsidRPr="00744713" w14:paraId="1AB6174E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4C" w14:textId="77777777" w:rsidR="007544EB" w:rsidRPr="00744713" w:rsidRDefault="007544EB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1.</w:t>
            </w: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4D" w14:textId="77777777" w:rsidR="007544EB" w:rsidRPr="00744713" w:rsidRDefault="007544EB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Why are you leaving the school?</w:t>
            </w:r>
            <w:r w:rsidR="00F6144C" w:rsidRPr="00744713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F6144C" w:rsidRPr="00744713">
              <w:rPr>
                <w:rFonts w:ascii="Segoe UI" w:hAnsi="Segoe UI" w:cs="Segoe UI"/>
                <w:sz w:val="22"/>
                <w:szCs w:val="22"/>
              </w:rPr>
              <w:t>(</w:t>
            </w:r>
            <w:r w:rsidR="00F6144C" w:rsidRPr="00744713">
              <w:rPr>
                <w:rFonts w:ascii="Segoe UI" w:hAnsi="Segoe UI" w:cs="Segoe UI"/>
                <w:sz w:val="22"/>
                <w:szCs w:val="22"/>
                <w:u w:val="single"/>
              </w:rPr>
              <w:t>Note</w:t>
            </w:r>
            <w:r w:rsidR="00F6144C" w:rsidRPr="00744713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="00957773" w:rsidRPr="00744713">
              <w:rPr>
                <w:rFonts w:ascii="Segoe UI" w:hAnsi="Segoe UI" w:cs="Segoe UI"/>
                <w:sz w:val="22"/>
                <w:szCs w:val="22"/>
              </w:rPr>
              <w:t>Your</w:t>
            </w:r>
            <w:r w:rsidR="00F6144C" w:rsidRPr="00744713">
              <w:rPr>
                <w:rFonts w:ascii="Segoe UI" w:hAnsi="Segoe UI" w:cs="Segoe UI"/>
                <w:sz w:val="22"/>
                <w:szCs w:val="22"/>
              </w:rPr>
              <w:t xml:space="preserve"> explanations </w:t>
            </w:r>
            <w:r w:rsidR="00957773" w:rsidRPr="00744713">
              <w:rPr>
                <w:rFonts w:ascii="Segoe UI" w:hAnsi="Segoe UI" w:cs="Segoe UI"/>
                <w:sz w:val="22"/>
                <w:szCs w:val="22"/>
              </w:rPr>
              <w:t xml:space="preserve">for any item </w:t>
            </w:r>
            <w:r w:rsidR="00F6144C" w:rsidRPr="00744713">
              <w:rPr>
                <w:rFonts w:ascii="Segoe UI" w:hAnsi="Segoe UI" w:cs="Segoe UI"/>
                <w:sz w:val="22"/>
                <w:szCs w:val="22"/>
              </w:rPr>
              <w:t>are optional. Responses will be kept confidential.)</w:t>
            </w:r>
            <w:r w:rsidR="002E4618" w:rsidRPr="00744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E4618" w:rsidRPr="00744713">
              <w:rPr>
                <w:rFonts w:ascii="Segoe UI" w:hAnsi="Segoe UI" w:cs="Segoe UI"/>
                <w:b/>
                <w:sz w:val="22"/>
                <w:szCs w:val="22"/>
              </w:rPr>
              <w:t>Select ALL the reasons why you decided to leave school.</w:t>
            </w:r>
          </w:p>
        </w:tc>
      </w:tr>
      <w:tr w:rsidR="001B4F5A" w:rsidRPr="00744713" w14:paraId="1AB61753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4F" w14:textId="77777777" w:rsidR="001B4F5A" w:rsidRPr="00744713" w:rsidRDefault="001B4F5A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50" w14:textId="2864BB26" w:rsidR="00BB7BD6" w:rsidRPr="00744713" w:rsidRDefault="001B4F5A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I do</w:t>
            </w:r>
            <w:r w:rsidR="00D8052D" w:rsidRPr="00744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744713">
              <w:rPr>
                <w:rFonts w:ascii="Segoe UI" w:hAnsi="Segoe UI" w:cs="Segoe UI"/>
                <w:sz w:val="22"/>
                <w:szCs w:val="22"/>
              </w:rPr>
              <w:t>n</w:t>
            </w:r>
            <w:r w:rsidR="00D8052D" w:rsidRPr="00744713">
              <w:rPr>
                <w:rFonts w:ascii="Segoe UI" w:hAnsi="Segoe UI" w:cs="Segoe UI"/>
                <w:sz w:val="22"/>
                <w:szCs w:val="22"/>
              </w:rPr>
              <w:t>o</w:t>
            </w:r>
            <w:r w:rsidRPr="00744713">
              <w:rPr>
                <w:rFonts w:ascii="Segoe UI" w:hAnsi="Segoe UI" w:cs="Segoe UI"/>
                <w:sz w:val="22"/>
                <w:szCs w:val="22"/>
              </w:rPr>
              <w:t>t believe this is the right profession for me.</w:t>
            </w:r>
            <w:r w:rsidR="00B77E2D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  <w:r w:rsidR="00BB7BD6" w:rsidRPr="00744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1AB61751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52" w14:textId="693F0E30" w:rsidR="001B4F5A" w:rsidRPr="00744713" w:rsidRDefault="001B4F5A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1B4F5A" w:rsidRPr="00744713" w14:paraId="1AB61758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54" w14:textId="77777777" w:rsidR="001B4F5A" w:rsidRPr="00744713" w:rsidRDefault="001B4F5A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55" w14:textId="7C38DB7E" w:rsidR="00BB7BD6" w:rsidRPr="00744713" w:rsidRDefault="001B4F5A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233A0" w:rsidRPr="00744713">
              <w:rPr>
                <w:rFonts w:ascii="Segoe UI" w:hAnsi="Segoe UI" w:cs="Segoe UI"/>
                <w:sz w:val="22"/>
                <w:szCs w:val="22"/>
              </w:rPr>
              <w:t>Personal/family reasons.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56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57" w14:textId="2C497B05" w:rsidR="001B4F5A" w:rsidRPr="00744713" w:rsidRDefault="001B4F5A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bookmarkStart w:id="2" w:name="_GoBack"/>
        <w:bookmarkEnd w:id="2"/>
      </w:tr>
      <w:tr w:rsidR="00D8052D" w:rsidRPr="00744713" w14:paraId="1AB6175D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59" w14:textId="77777777" w:rsidR="00D8052D" w:rsidRPr="00744713" w:rsidRDefault="00D8052D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5A" w14:textId="1226258C" w:rsidR="00D8052D" w:rsidRPr="00744713" w:rsidRDefault="00D8052D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Personal health reasons.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5B" w14:textId="77777777" w:rsidR="00D8052D" w:rsidRPr="00744713" w:rsidRDefault="00D8052D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5C" w14:textId="5C7B2C72" w:rsidR="00D8052D" w:rsidRPr="00744713" w:rsidRDefault="00D8052D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62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5E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5F" w14:textId="721CDBC3" w:rsidR="00BB7BD6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school or clinical sites require too much travel for me.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  <w:r w:rsidR="00BB7BD6" w:rsidRPr="00744713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5827B77B" w14:textId="77777777" w:rsidR="002E39DE" w:rsidRPr="00744713" w:rsidRDefault="002E39DE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61" w14:textId="7C650147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67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63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64" w14:textId="76E9C088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academic material was too difficult.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65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66" w14:textId="3032126B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13728C" w:rsidRPr="00744713" w14:paraId="1AB6176C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68" w14:textId="77777777" w:rsidR="0013728C" w:rsidRPr="00744713" w:rsidRDefault="0013728C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69" w14:textId="4CDF4943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If felt unprepared for this level of academic work. (Explain</w:t>
            </w:r>
          </w:p>
          <w:p w14:paraId="1AB6176A" w14:textId="77777777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6B" w14:textId="4E13137C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71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6D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6E" w14:textId="0B24ABD1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There was too much work for the time allotted.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6F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70" w14:textId="18E02874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76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72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73" w14:textId="6A7C999B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Too much was expected of me.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</w:p>
          <w:p w14:paraId="1AB61774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75" w14:textId="491DBEFD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7B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77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78" w14:textId="26886CC6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There was too much science.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</w:p>
          <w:p w14:paraId="1AB61779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7A" w14:textId="5AC1C165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80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7C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7D" w14:textId="562514E2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School costs more than I can afford.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 xml:space="preserve"> (Explain)</w:t>
            </w:r>
          </w:p>
          <w:p w14:paraId="1AB6177E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7F" w14:textId="679F1018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85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81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82" w14:textId="7BEFB5D9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courses were disorganized or mismanaged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</w:p>
          <w:p w14:paraId="1AB61783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84" w14:textId="1F758EB0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13728C" w:rsidRPr="00744713" w14:paraId="1AB6178A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86" w14:textId="77777777" w:rsidR="0013728C" w:rsidRPr="00744713" w:rsidRDefault="0013728C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87" w14:textId="5AB2EB7D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I did not receive timely and appropriate feedback. (Explain</w:t>
            </w:r>
            <w:r w:rsidR="002E39DE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1AB61788" w14:textId="77777777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89" w14:textId="362043B6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8F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8B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8C" w14:textId="4B674D3D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teachers were patronizing or dismissive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</w:t>
            </w:r>
            <w:r w:rsidR="002E39DE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1AB6178D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8E" w14:textId="550AEA56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94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90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91" w14:textId="77FB1C54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staff was unhelpful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92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93" w14:textId="777AC856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13728C" w:rsidRPr="00744713" w14:paraId="1AB61799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95" w14:textId="77777777" w:rsidR="0013728C" w:rsidRPr="00744713" w:rsidRDefault="0013728C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96" w14:textId="0545FC0F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School’s resources (library, computer access) were inadequate. (Explain)</w:t>
            </w:r>
            <w:r w:rsidRPr="00744713">
              <w:rPr>
                <w:rFonts w:ascii="Segoe UI" w:hAnsi="Segoe UI" w:cs="Segoe UI"/>
                <w:sz w:val="22"/>
                <w:szCs w:val="22"/>
                <w:u w:val="single"/>
              </w:rPr>
              <w:tab/>
            </w:r>
          </w:p>
          <w:p w14:paraId="1AB61797" w14:textId="77777777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98" w14:textId="68E37209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3728C" w:rsidRPr="00744713" w14:paraId="1AB6179E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9A" w14:textId="77777777" w:rsidR="0013728C" w:rsidRPr="00744713" w:rsidRDefault="0013728C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9B" w14:textId="15966D28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Few or inadequate research opportunities.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9C" w14:textId="77777777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9D" w14:textId="46E664C8" w:rsidR="0013728C" w:rsidRPr="00744713" w:rsidRDefault="0013728C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A3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9F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A0" w14:textId="7C780863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There are getting clinical training at the best sites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A1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A2" w14:textId="23E6C044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A8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A4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A5" w14:textId="5A50BA02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Too little practical clinical work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</w:t>
            </w:r>
            <w:r w:rsidR="002E39DE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1AB617A6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A7" w14:textId="666AC5BF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AD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A9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AA" w14:textId="29D8B5F0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It was not stimulating enough for me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AB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AC" w14:textId="65FCBB56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B2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AE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AF" w14:textId="12B05EA9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The academic level was too low for me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B0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B1" w14:textId="79C874CD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B7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B3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1AB617B4" w14:textId="68BE5785" w:rsidR="00BB7BD6" w:rsidRPr="00744713" w:rsidRDefault="00660EA3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 w:rsidRPr="00744713">
              <w:rPr>
                <w:rFonts w:ascii="Segoe UI" w:hAnsi="Segoe UI" w:cs="Segoe UI"/>
                <w:sz w:val="22"/>
                <w:szCs w:val="22"/>
              </w:rPr>
              <w:t xml:space="preserve"> I had trouble understanding the teachers or professionals in the hospitals and clinics</w:t>
            </w:r>
            <w:r w:rsidR="006E0285" w:rsidRPr="00744713">
              <w:rPr>
                <w:rFonts w:ascii="Segoe UI" w:hAnsi="Segoe UI" w:cs="Segoe UI"/>
                <w:sz w:val="22"/>
                <w:szCs w:val="22"/>
              </w:rPr>
              <w:t>. (Explain)</w:t>
            </w:r>
            <w:r w:rsidR="002E39DE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 </w:t>
            </w:r>
          </w:p>
          <w:p w14:paraId="1AB617B5" w14:textId="77777777" w:rsidR="00BB7BD6" w:rsidRPr="00744713" w:rsidRDefault="00BB7BD6" w:rsidP="00744713">
            <w:pPr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  <w:p w14:paraId="1AB617B6" w14:textId="69306D58" w:rsidR="00660EA3" w:rsidRPr="00744713" w:rsidRDefault="00660EA3" w:rsidP="00744713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660EA3" w:rsidRPr="00744713" w14:paraId="1AB617BA" w14:textId="77777777" w:rsidTr="00744713">
        <w:trPr>
          <w:cantSplit/>
          <w:trHeight w:val="1872"/>
          <w:tblHeader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B617B8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2.</w:t>
            </w:r>
          </w:p>
        </w:tc>
        <w:tc>
          <w:tcPr>
            <w:tcW w:w="8625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DFB59E" w14:textId="77777777" w:rsidR="00660EA3" w:rsidRDefault="00660EA3" w:rsidP="00744713">
            <w:pPr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Please explain your reason(s) for leaving in more detail.</w:t>
            </w:r>
          </w:p>
          <w:p w14:paraId="7E473068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1906F7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72CDB9E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EF2047B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5A2B27C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AB617B9" w14:textId="77777777" w:rsidR="002E39DE" w:rsidRPr="00744713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BD" w14:textId="77777777" w:rsidTr="00744713">
        <w:trPr>
          <w:cantSplit/>
          <w:trHeight w:val="1872"/>
          <w:tblHeader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BB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3.</w:t>
            </w:r>
          </w:p>
        </w:tc>
        <w:tc>
          <w:tcPr>
            <w:tcW w:w="8625" w:type="dxa"/>
            <w:gridSpan w:val="3"/>
            <w:tcMar>
              <w:top w:w="58" w:type="dxa"/>
              <w:bottom w:w="58" w:type="dxa"/>
            </w:tcMar>
          </w:tcPr>
          <w:p w14:paraId="6EA89C81" w14:textId="77777777" w:rsidR="00660EA3" w:rsidRDefault="00660EA3" w:rsidP="00744713">
            <w:pPr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What suggestions for improvement do you have for us?</w:t>
            </w:r>
          </w:p>
          <w:p w14:paraId="5588E498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FB66C10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45CA1A5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40B1E5EC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3CE644E" w14:textId="77777777" w:rsidR="002E39DE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AB617BC" w14:textId="77777777" w:rsidR="002E39DE" w:rsidRPr="00744713" w:rsidRDefault="002E39DE" w:rsidP="0074471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60EA3" w:rsidRPr="00744713" w14:paraId="1AB617C2" w14:textId="77777777" w:rsidTr="00744713">
        <w:trPr>
          <w:cantSplit/>
          <w:trHeight w:val="331"/>
          <w:tblHeader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AB617BE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4.</w:t>
            </w:r>
          </w:p>
        </w:tc>
        <w:tc>
          <w:tcPr>
            <w:tcW w:w="5922" w:type="dxa"/>
            <w:tcBorders>
              <w:bottom w:val="single" w:sz="4" w:space="0" w:color="C0C0C0"/>
            </w:tcBorders>
          </w:tcPr>
          <w:p w14:paraId="1AB617BF" w14:textId="77777777" w:rsidR="00660EA3" w:rsidRPr="00744713" w:rsidRDefault="00660EA3" w:rsidP="00744713">
            <w:pPr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If we implemented those suggestions, would you return to school here?</w:t>
            </w:r>
          </w:p>
        </w:tc>
        <w:tc>
          <w:tcPr>
            <w:tcW w:w="1353" w:type="dxa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1AB617C0" w14:textId="77777777" w:rsidR="00660EA3" w:rsidRPr="00744713" w:rsidRDefault="00660EA3" w:rsidP="0074471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1350" w:type="dxa"/>
            <w:tcMar>
              <w:top w:w="58" w:type="dxa"/>
              <w:left w:w="115" w:type="dxa"/>
              <w:right w:w="115" w:type="dxa"/>
            </w:tcMar>
          </w:tcPr>
          <w:p w14:paraId="1AB617C1" w14:textId="77777777" w:rsidR="00660EA3" w:rsidRPr="00744713" w:rsidRDefault="00660EA3" w:rsidP="0074471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tr w:rsidR="00660EA3" w:rsidRPr="00744713" w14:paraId="1AB617C7" w14:textId="77777777" w:rsidTr="00744713">
        <w:trPr>
          <w:cantSplit/>
          <w:trHeight w:val="396"/>
          <w:tblHeader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14:paraId="1AB617C3" w14:textId="77777777" w:rsidR="00660EA3" w:rsidRPr="00744713" w:rsidRDefault="00660EA3" w:rsidP="00744713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b/>
                <w:sz w:val="22"/>
                <w:szCs w:val="22"/>
              </w:rPr>
              <w:t>5.</w:t>
            </w:r>
          </w:p>
        </w:tc>
        <w:tc>
          <w:tcPr>
            <w:tcW w:w="5922" w:type="dxa"/>
            <w:tcBorders>
              <w:bottom w:val="single" w:sz="4" w:space="0" w:color="C0C0C0"/>
            </w:tcBorders>
            <w:tcMar>
              <w:top w:w="58" w:type="dxa"/>
              <w:bottom w:w="58" w:type="dxa"/>
            </w:tcMar>
          </w:tcPr>
          <w:p w14:paraId="1AB617C4" w14:textId="77777777" w:rsidR="00660EA3" w:rsidRPr="00744713" w:rsidRDefault="00660EA3" w:rsidP="00744713">
            <w:pPr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Would you recommend this school to your friends as a good place to study for their degree?</w:t>
            </w:r>
          </w:p>
        </w:tc>
        <w:tc>
          <w:tcPr>
            <w:tcW w:w="1353" w:type="dxa"/>
            <w:tcBorders>
              <w:bottom w:val="single" w:sz="4" w:space="0" w:color="C8D7DA"/>
            </w:tcBorders>
            <w:tcMar>
              <w:top w:w="58" w:type="dxa"/>
              <w:bottom w:w="58" w:type="dxa"/>
            </w:tcMar>
          </w:tcPr>
          <w:p w14:paraId="1AB617C5" w14:textId="77777777" w:rsidR="00660EA3" w:rsidRPr="00744713" w:rsidRDefault="00660EA3" w:rsidP="00744713">
            <w:pPr>
              <w:ind w:left="-18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Yes</w:t>
            </w:r>
          </w:p>
        </w:tc>
        <w:tc>
          <w:tcPr>
            <w:tcW w:w="1350" w:type="dxa"/>
            <w:tcBorders>
              <w:bottom w:val="single" w:sz="4" w:space="0" w:color="C8D7DA"/>
            </w:tcBorders>
            <w:tcMar>
              <w:top w:w="58" w:type="dxa"/>
              <w:bottom w:w="58" w:type="dxa"/>
            </w:tcMar>
          </w:tcPr>
          <w:p w14:paraId="1AB617C6" w14:textId="77777777" w:rsidR="00660EA3" w:rsidRPr="00744713" w:rsidRDefault="00660EA3" w:rsidP="00744713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744713">
              <w:rPr>
                <w:rFonts w:ascii="Segoe UI" w:hAnsi="Segoe UI" w:cs="Segoe UI"/>
                <w:sz w:val="22"/>
                <w:szCs w:val="22"/>
              </w:rPr>
              <w:t>No</w:t>
            </w:r>
          </w:p>
        </w:tc>
      </w:tr>
      <w:bookmarkEnd w:id="0"/>
      <w:bookmarkEnd w:id="1"/>
    </w:tbl>
    <w:p w14:paraId="5B97C3EF" w14:textId="77777777" w:rsidR="00744713" w:rsidRDefault="00744713" w:rsidP="00744713">
      <w:pPr>
        <w:rPr>
          <w:rFonts w:ascii="Segoe UI" w:hAnsi="Segoe UI" w:cs="Segoe UI"/>
          <w:b/>
          <w:sz w:val="22"/>
          <w:szCs w:val="22"/>
        </w:rPr>
      </w:pPr>
    </w:p>
    <w:p w14:paraId="1AB617C8" w14:textId="77777777" w:rsidR="00317EAC" w:rsidRPr="00744713" w:rsidRDefault="00E7147B" w:rsidP="00744713">
      <w:pPr>
        <w:rPr>
          <w:rFonts w:ascii="Segoe UI" w:hAnsi="Segoe UI" w:cs="Segoe UI"/>
          <w:b/>
          <w:sz w:val="22"/>
          <w:szCs w:val="22"/>
        </w:rPr>
      </w:pPr>
      <w:r w:rsidRPr="00744713">
        <w:rPr>
          <w:rFonts w:ascii="Segoe UI" w:hAnsi="Segoe UI" w:cs="Segoe UI"/>
          <w:b/>
          <w:sz w:val="22"/>
          <w:szCs w:val="22"/>
        </w:rPr>
        <w:t>Please use this space for a</w:t>
      </w:r>
      <w:r w:rsidR="00317EAC" w:rsidRPr="00744713">
        <w:rPr>
          <w:rFonts w:ascii="Segoe UI" w:hAnsi="Segoe UI" w:cs="Segoe UI"/>
          <w:b/>
          <w:sz w:val="22"/>
          <w:szCs w:val="22"/>
        </w:rPr>
        <w:t>ddi</w:t>
      </w:r>
      <w:r w:rsidRPr="00744713">
        <w:rPr>
          <w:rFonts w:ascii="Segoe UI" w:hAnsi="Segoe UI" w:cs="Segoe UI"/>
          <w:b/>
          <w:sz w:val="22"/>
          <w:szCs w:val="22"/>
        </w:rPr>
        <w:t>tional comments and suggestions</w:t>
      </w:r>
      <w:r w:rsidR="00317EAC" w:rsidRPr="00744713">
        <w:rPr>
          <w:rFonts w:ascii="Segoe UI" w:hAnsi="Segoe UI" w:cs="Segoe UI"/>
          <w:b/>
          <w:sz w:val="22"/>
          <w:szCs w:val="22"/>
        </w:rPr>
        <w:t>.</w:t>
      </w:r>
    </w:p>
    <w:sectPr w:rsidR="00317EAC" w:rsidRPr="00744713" w:rsidSect="00744713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FB4F" w14:textId="77777777" w:rsidR="006350B2" w:rsidRDefault="006350B2" w:rsidP="00744713">
      <w:r>
        <w:separator/>
      </w:r>
    </w:p>
  </w:endnote>
  <w:endnote w:type="continuationSeparator" w:id="0">
    <w:p w14:paraId="3E06521F" w14:textId="77777777" w:rsidR="006350B2" w:rsidRDefault="006350B2" w:rsidP="0074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 Bold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97DB7" w14:textId="77777777" w:rsidR="006350B2" w:rsidRDefault="006350B2" w:rsidP="00744713">
      <w:r>
        <w:separator/>
      </w:r>
    </w:p>
  </w:footnote>
  <w:footnote w:type="continuationSeparator" w:id="0">
    <w:p w14:paraId="46EB75A2" w14:textId="77777777" w:rsidR="006350B2" w:rsidRDefault="006350B2" w:rsidP="0074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06870"/>
      <w:docPartObj>
        <w:docPartGallery w:val="Page Numbers (Top of Page)"/>
        <w:docPartUnique/>
      </w:docPartObj>
    </w:sdtPr>
    <w:sdtEndPr>
      <w:rPr>
        <w:rFonts w:ascii="Segoe UI" w:hAnsi="Segoe UI" w:cs="Segoe UI"/>
        <w:noProof/>
        <w:sz w:val="22"/>
        <w:szCs w:val="22"/>
      </w:rPr>
    </w:sdtEndPr>
    <w:sdtContent>
      <w:p w14:paraId="5FF73BDE" w14:textId="2DB2AA09" w:rsidR="00744713" w:rsidRPr="00744713" w:rsidRDefault="00744713" w:rsidP="00744713">
        <w:pPr>
          <w:pStyle w:val="Header"/>
          <w:tabs>
            <w:tab w:val="clear" w:pos="8640"/>
            <w:tab w:val="right" w:pos="9360"/>
          </w:tabs>
          <w:rPr>
            <w:rFonts w:ascii="Segoe UI" w:hAnsi="Segoe UI" w:cs="Segoe UI"/>
            <w:sz w:val="22"/>
            <w:szCs w:val="22"/>
          </w:rPr>
        </w:pPr>
        <w:r w:rsidRPr="00594BEE">
          <w:rPr>
            <w:rFonts w:ascii="Segoe UI" w:hAnsi="Segoe UI" w:cs="Segoe UI"/>
            <w:szCs w:val="20"/>
          </w:rPr>
          <w:t>Please adapt this example to your context prior to use</w:t>
        </w:r>
        <w:r w:rsidRPr="00744713">
          <w:rPr>
            <w:rFonts w:ascii="Segoe UI" w:hAnsi="Segoe UI" w:cs="Segoe UI"/>
            <w:sz w:val="22"/>
            <w:szCs w:val="22"/>
          </w:rPr>
          <w:t xml:space="preserve"> </w:t>
        </w:r>
        <w:r>
          <w:rPr>
            <w:rFonts w:ascii="Segoe UI" w:hAnsi="Segoe UI" w:cs="Segoe UI"/>
            <w:sz w:val="22"/>
            <w:szCs w:val="22"/>
          </w:rPr>
          <w:t xml:space="preserve"> </w:t>
        </w:r>
        <w:r>
          <w:rPr>
            <w:rFonts w:ascii="Segoe UI" w:hAnsi="Segoe UI" w:cs="Segoe UI"/>
            <w:sz w:val="22"/>
            <w:szCs w:val="22"/>
          </w:rPr>
          <w:tab/>
        </w:r>
        <w:r w:rsidRPr="00744713">
          <w:rPr>
            <w:rFonts w:ascii="Segoe UI" w:hAnsi="Segoe UI" w:cs="Segoe UI"/>
            <w:sz w:val="22"/>
            <w:szCs w:val="22"/>
          </w:rPr>
          <w:fldChar w:fldCharType="begin"/>
        </w:r>
        <w:r w:rsidRPr="00744713">
          <w:rPr>
            <w:rFonts w:ascii="Segoe UI" w:hAnsi="Segoe UI" w:cs="Segoe UI"/>
            <w:sz w:val="22"/>
            <w:szCs w:val="22"/>
          </w:rPr>
          <w:instrText xml:space="preserve"> PAGE   \* MERGEFORMAT </w:instrText>
        </w:r>
        <w:r w:rsidRPr="00744713">
          <w:rPr>
            <w:rFonts w:ascii="Segoe UI" w:hAnsi="Segoe UI" w:cs="Segoe UI"/>
            <w:sz w:val="22"/>
            <w:szCs w:val="22"/>
          </w:rPr>
          <w:fldChar w:fldCharType="separate"/>
        </w:r>
        <w:r w:rsidR="002E39DE">
          <w:rPr>
            <w:rFonts w:ascii="Segoe UI" w:hAnsi="Segoe UI" w:cs="Segoe UI"/>
            <w:noProof/>
            <w:sz w:val="22"/>
            <w:szCs w:val="22"/>
          </w:rPr>
          <w:t>1</w:t>
        </w:r>
        <w:r w:rsidRPr="00744713">
          <w:rPr>
            <w:rFonts w:ascii="Segoe UI" w:hAnsi="Segoe UI" w:cs="Segoe UI"/>
            <w:noProof/>
            <w:sz w:val="22"/>
            <w:szCs w:val="22"/>
          </w:rPr>
          <w:fldChar w:fldCharType="end"/>
        </w:r>
      </w:p>
    </w:sdtContent>
  </w:sdt>
  <w:p w14:paraId="0159BC0D" w14:textId="77777777" w:rsidR="00744713" w:rsidRDefault="007447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D88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646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9A2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A0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D0FE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9898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248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E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B01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76C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096D"/>
    <w:multiLevelType w:val="hybridMultilevel"/>
    <w:tmpl w:val="8A380806"/>
    <w:lvl w:ilvl="0" w:tplc="0B6EC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>
    <w:nsid w:val="0BAF62BE"/>
    <w:multiLevelType w:val="hybridMultilevel"/>
    <w:tmpl w:val="A0429858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8D1A45"/>
    <w:multiLevelType w:val="hybridMultilevel"/>
    <w:tmpl w:val="4AC014E4"/>
    <w:lvl w:ilvl="0" w:tplc="D8FAA5CC">
      <w:start w:val="3"/>
      <w:numFmt w:val="bullet"/>
      <w:pStyle w:val="List2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4711A"/>
    <w:multiLevelType w:val="hybridMultilevel"/>
    <w:tmpl w:val="8422A1A4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549E5"/>
    <w:multiLevelType w:val="hybridMultilevel"/>
    <w:tmpl w:val="198C6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13A5A"/>
    <w:multiLevelType w:val="hybridMultilevel"/>
    <w:tmpl w:val="B9EE738A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39A1"/>
    <w:multiLevelType w:val="hybridMultilevel"/>
    <w:tmpl w:val="1004CD8E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70541"/>
    <w:multiLevelType w:val="hybridMultilevel"/>
    <w:tmpl w:val="59EE57A6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962C9B"/>
    <w:multiLevelType w:val="hybridMultilevel"/>
    <w:tmpl w:val="E5D4827E"/>
    <w:lvl w:ilvl="0" w:tplc="25D0E8B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95ACD"/>
    <w:multiLevelType w:val="hybridMultilevel"/>
    <w:tmpl w:val="3D70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50C5A"/>
    <w:multiLevelType w:val="hybridMultilevel"/>
    <w:tmpl w:val="78C8F7EC"/>
    <w:lvl w:ilvl="0" w:tplc="FA92778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237FF"/>
    <w:multiLevelType w:val="hybridMultilevel"/>
    <w:tmpl w:val="1D44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16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2E"/>
    <w:rsid w:val="000000E4"/>
    <w:rsid w:val="00000B89"/>
    <w:rsid w:val="00014AA4"/>
    <w:rsid w:val="00031834"/>
    <w:rsid w:val="00046909"/>
    <w:rsid w:val="00071244"/>
    <w:rsid w:val="00073A61"/>
    <w:rsid w:val="00094D34"/>
    <w:rsid w:val="000A37C6"/>
    <w:rsid w:val="000C0D9D"/>
    <w:rsid w:val="0010316A"/>
    <w:rsid w:val="001126BD"/>
    <w:rsid w:val="001309BA"/>
    <w:rsid w:val="0013728C"/>
    <w:rsid w:val="00146513"/>
    <w:rsid w:val="00164E6C"/>
    <w:rsid w:val="00170F10"/>
    <w:rsid w:val="00184E1B"/>
    <w:rsid w:val="00186A3B"/>
    <w:rsid w:val="00193EDF"/>
    <w:rsid w:val="00194FF5"/>
    <w:rsid w:val="001B4F5A"/>
    <w:rsid w:val="001D15A2"/>
    <w:rsid w:val="001E7FA2"/>
    <w:rsid w:val="001F589A"/>
    <w:rsid w:val="001F6CE1"/>
    <w:rsid w:val="00231BB7"/>
    <w:rsid w:val="002623AA"/>
    <w:rsid w:val="00283439"/>
    <w:rsid w:val="002B5AB5"/>
    <w:rsid w:val="002C3B74"/>
    <w:rsid w:val="002C41B4"/>
    <w:rsid w:val="002D41F6"/>
    <w:rsid w:val="002E39DE"/>
    <w:rsid w:val="002E4618"/>
    <w:rsid w:val="00314EF5"/>
    <w:rsid w:val="00317EAC"/>
    <w:rsid w:val="0032176F"/>
    <w:rsid w:val="0032240F"/>
    <w:rsid w:val="00365981"/>
    <w:rsid w:val="00373C23"/>
    <w:rsid w:val="00391FD9"/>
    <w:rsid w:val="003B2645"/>
    <w:rsid w:val="003B2835"/>
    <w:rsid w:val="003D0C24"/>
    <w:rsid w:val="003D26B1"/>
    <w:rsid w:val="0040561E"/>
    <w:rsid w:val="00422B84"/>
    <w:rsid w:val="00446DA3"/>
    <w:rsid w:val="004822A4"/>
    <w:rsid w:val="00486626"/>
    <w:rsid w:val="004A7688"/>
    <w:rsid w:val="004E67D4"/>
    <w:rsid w:val="00530DA6"/>
    <w:rsid w:val="00535CFE"/>
    <w:rsid w:val="00543AE7"/>
    <w:rsid w:val="00547C3D"/>
    <w:rsid w:val="00561362"/>
    <w:rsid w:val="0058636D"/>
    <w:rsid w:val="005864A8"/>
    <w:rsid w:val="00593B64"/>
    <w:rsid w:val="005D32D4"/>
    <w:rsid w:val="005E113C"/>
    <w:rsid w:val="005E2685"/>
    <w:rsid w:val="005E7B94"/>
    <w:rsid w:val="00632201"/>
    <w:rsid w:val="006350B2"/>
    <w:rsid w:val="00660EA3"/>
    <w:rsid w:val="006932EA"/>
    <w:rsid w:val="006C06E1"/>
    <w:rsid w:val="006C5DC1"/>
    <w:rsid w:val="006E0285"/>
    <w:rsid w:val="006E0A6A"/>
    <w:rsid w:val="00723468"/>
    <w:rsid w:val="00744713"/>
    <w:rsid w:val="0075039E"/>
    <w:rsid w:val="00753B9C"/>
    <w:rsid w:val="007544EB"/>
    <w:rsid w:val="00780749"/>
    <w:rsid w:val="00785960"/>
    <w:rsid w:val="00793EBE"/>
    <w:rsid w:val="007A44A8"/>
    <w:rsid w:val="007A5670"/>
    <w:rsid w:val="007F0DFA"/>
    <w:rsid w:val="007F63F9"/>
    <w:rsid w:val="00813C2C"/>
    <w:rsid w:val="0082234A"/>
    <w:rsid w:val="00864250"/>
    <w:rsid w:val="00871D51"/>
    <w:rsid w:val="008A12C8"/>
    <w:rsid w:val="008D7405"/>
    <w:rsid w:val="00914748"/>
    <w:rsid w:val="00925C1D"/>
    <w:rsid w:val="00957773"/>
    <w:rsid w:val="009C7629"/>
    <w:rsid w:val="009D0A08"/>
    <w:rsid w:val="009E2299"/>
    <w:rsid w:val="009F74F2"/>
    <w:rsid w:val="00A254CA"/>
    <w:rsid w:val="00A56CC9"/>
    <w:rsid w:val="00AA4380"/>
    <w:rsid w:val="00AC40B9"/>
    <w:rsid w:val="00AE20F8"/>
    <w:rsid w:val="00AF0FD7"/>
    <w:rsid w:val="00B233A0"/>
    <w:rsid w:val="00B3699B"/>
    <w:rsid w:val="00B545EF"/>
    <w:rsid w:val="00B62DE7"/>
    <w:rsid w:val="00B77E2D"/>
    <w:rsid w:val="00B84461"/>
    <w:rsid w:val="00B94ED8"/>
    <w:rsid w:val="00BA2522"/>
    <w:rsid w:val="00BB03F3"/>
    <w:rsid w:val="00BB75B4"/>
    <w:rsid w:val="00BB7BD6"/>
    <w:rsid w:val="00C22B2F"/>
    <w:rsid w:val="00C3449D"/>
    <w:rsid w:val="00C60B09"/>
    <w:rsid w:val="00C832C1"/>
    <w:rsid w:val="00CA706C"/>
    <w:rsid w:val="00CB125D"/>
    <w:rsid w:val="00CB1B26"/>
    <w:rsid w:val="00CB715F"/>
    <w:rsid w:val="00CE6AC0"/>
    <w:rsid w:val="00CE7AE5"/>
    <w:rsid w:val="00D204FA"/>
    <w:rsid w:val="00D22534"/>
    <w:rsid w:val="00D56836"/>
    <w:rsid w:val="00D8052D"/>
    <w:rsid w:val="00D8422C"/>
    <w:rsid w:val="00DA2E08"/>
    <w:rsid w:val="00DC2E1A"/>
    <w:rsid w:val="00DD4565"/>
    <w:rsid w:val="00E060E2"/>
    <w:rsid w:val="00E42CA6"/>
    <w:rsid w:val="00E449C7"/>
    <w:rsid w:val="00E55F75"/>
    <w:rsid w:val="00E7147B"/>
    <w:rsid w:val="00E83592"/>
    <w:rsid w:val="00EB7241"/>
    <w:rsid w:val="00EE4473"/>
    <w:rsid w:val="00F022A7"/>
    <w:rsid w:val="00F52826"/>
    <w:rsid w:val="00F6144C"/>
    <w:rsid w:val="00F7572E"/>
    <w:rsid w:val="00FB0A66"/>
    <w:rsid w:val="00FB388E"/>
    <w:rsid w:val="00FB3E7A"/>
    <w:rsid w:val="00FB6E08"/>
    <w:rsid w:val="00F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B61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F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44713"/>
    <w:pPr>
      <w:keepNext/>
      <w:spacing w:before="1200" w:after="60"/>
      <w:outlineLvl w:val="0"/>
    </w:pPr>
    <w:rPr>
      <w:rFonts w:ascii="Century Gothic Bold" w:hAnsi="Century Gothic Bold" w:cs="Arial"/>
      <w:b/>
      <w:bCs/>
      <w:smallCaps/>
      <w:color w:val="B1221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744713"/>
    <w:pPr>
      <w:keepNext/>
      <w:spacing w:before="240" w:after="60"/>
      <w:outlineLvl w:val="1"/>
    </w:pPr>
    <w:rPr>
      <w:rFonts w:ascii="Century Gothic" w:hAnsi="Century Gothic" w:cs="Arial"/>
      <w:b/>
      <w:bCs/>
      <w:iCs/>
      <w:color w:val="58A5DB"/>
      <w:sz w:val="28"/>
      <w:szCs w:val="28"/>
    </w:rPr>
  </w:style>
  <w:style w:type="paragraph" w:styleId="Heading3">
    <w:name w:val="heading 3"/>
    <w:basedOn w:val="NormalSmall"/>
    <w:next w:val="Normal"/>
    <w:qFormat/>
    <w:rsid w:val="00535CFE"/>
    <w:pPr>
      <w:spacing w:before="60" w:after="20"/>
      <w:jc w:val="center"/>
      <w:outlineLvl w:val="2"/>
    </w:pPr>
    <w:rPr>
      <w:rFonts w:cs="Arial"/>
      <w:b/>
      <w:szCs w:val="18"/>
    </w:rPr>
  </w:style>
  <w:style w:type="paragraph" w:styleId="Heading4">
    <w:name w:val="heading 4"/>
    <w:basedOn w:val="NormalSmall"/>
    <w:next w:val="Normal"/>
    <w:qFormat/>
    <w:rsid w:val="00535CFE"/>
    <w:pPr>
      <w:spacing w:before="60" w:after="20"/>
      <w:outlineLvl w:val="3"/>
    </w:pPr>
    <w:rPr>
      <w:rFonts w:cs="Arial"/>
      <w:b/>
      <w:szCs w:val="18"/>
    </w:rPr>
  </w:style>
  <w:style w:type="paragraph" w:styleId="Heading5">
    <w:name w:val="heading 5"/>
    <w:basedOn w:val="NormalSmall"/>
    <w:next w:val="Normal"/>
    <w:qFormat/>
    <w:rsid w:val="00535CFE"/>
    <w:pPr>
      <w:spacing w:before="60" w:after="20"/>
      <w:outlineLvl w:val="4"/>
    </w:pPr>
    <w:rPr>
      <w:rFonts w:cs="Arial"/>
      <w:b/>
      <w:sz w:val="16"/>
      <w:szCs w:val="16"/>
    </w:rPr>
  </w:style>
  <w:style w:type="paragraph" w:styleId="Heading6">
    <w:name w:val="heading 6"/>
    <w:basedOn w:val="NormalSmall"/>
    <w:next w:val="Normal"/>
    <w:qFormat/>
    <w:rsid w:val="00535CFE"/>
    <w:pPr>
      <w:spacing w:before="60" w:after="20"/>
      <w:outlineLvl w:val="5"/>
    </w:pPr>
    <w:rPr>
      <w:rFonts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C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5CFE"/>
    <w:pPr>
      <w:spacing w:before="40" w:after="120"/>
    </w:pPr>
  </w:style>
  <w:style w:type="paragraph" w:styleId="BodyText2">
    <w:name w:val="Body Text 2"/>
    <w:basedOn w:val="BodyText"/>
    <w:rsid w:val="00535CFE"/>
    <w:pPr>
      <w:tabs>
        <w:tab w:val="left" w:pos="5580"/>
      </w:tabs>
      <w:spacing w:before="720"/>
    </w:pPr>
  </w:style>
  <w:style w:type="character" w:customStyle="1" w:styleId="BodyTextChar">
    <w:name w:val="Body Text Char"/>
    <w:basedOn w:val="DefaultParagraphFont"/>
    <w:link w:val="BodyText"/>
    <w:rsid w:val="00535CFE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35CFE"/>
    <w:rPr>
      <w:sz w:val="16"/>
      <w:szCs w:val="16"/>
    </w:rPr>
  </w:style>
  <w:style w:type="paragraph" w:styleId="CommentText">
    <w:name w:val="annotation text"/>
    <w:basedOn w:val="Normal"/>
    <w:semiHidden/>
    <w:rsid w:val="00535CF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35CFE"/>
    <w:rPr>
      <w:b/>
      <w:bCs/>
    </w:rPr>
  </w:style>
  <w:style w:type="paragraph" w:customStyle="1" w:styleId="Companyname">
    <w:name w:val="Company name"/>
    <w:basedOn w:val="Heading1"/>
    <w:rsid w:val="00535CFE"/>
    <w:pPr>
      <w:spacing w:before="0"/>
    </w:pPr>
    <w:rPr>
      <w:sz w:val="24"/>
      <w:szCs w:val="24"/>
    </w:rPr>
  </w:style>
  <w:style w:type="paragraph" w:styleId="Footer">
    <w:name w:val="footer"/>
    <w:basedOn w:val="Normal"/>
    <w:rsid w:val="00535CFE"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35CF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44713"/>
    <w:rPr>
      <w:rFonts w:ascii="Century Gothic Bold" w:hAnsi="Century Gothic Bold" w:cs="Arial"/>
      <w:b/>
      <w:bCs/>
      <w:smallCaps/>
      <w:color w:val="B12216"/>
      <w:kern w:val="32"/>
      <w:sz w:val="32"/>
      <w:szCs w:val="32"/>
    </w:rPr>
  </w:style>
  <w:style w:type="paragraph" w:customStyle="1" w:styleId="NormalSmall">
    <w:name w:val="Normal Small"/>
    <w:basedOn w:val="Normal"/>
    <w:link w:val="NormalSmallChar"/>
    <w:rsid w:val="00535CFE"/>
    <w:rPr>
      <w:sz w:val="18"/>
    </w:rPr>
  </w:style>
  <w:style w:type="paragraph" w:styleId="List">
    <w:name w:val="List"/>
    <w:basedOn w:val="BodyText"/>
    <w:link w:val="ListChar"/>
    <w:rsid w:val="00535CFE"/>
  </w:style>
  <w:style w:type="paragraph" w:styleId="List2">
    <w:name w:val="List 2"/>
    <w:basedOn w:val="Normal"/>
    <w:rsid w:val="00535CFE"/>
    <w:pPr>
      <w:numPr>
        <w:numId w:val="12"/>
      </w:numPr>
      <w:tabs>
        <w:tab w:val="clear" w:pos="720"/>
        <w:tab w:val="num" w:pos="360"/>
      </w:tabs>
      <w:spacing w:after="60"/>
      <w:ind w:left="0" w:firstLine="0"/>
    </w:pPr>
    <w:rPr>
      <w:rFonts w:cs="Arial"/>
      <w:sz w:val="18"/>
      <w:szCs w:val="18"/>
    </w:rPr>
  </w:style>
  <w:style w:type="character" w:customStyle="1" w:styleId="ListChar">
    <w:name w:val="List Char"/>
    <w:basedOn w:val="BodyTextChar"/>
    <w:link w:val="List"/>
    <w:rsid w:val="00535CFE"/>
    <w:rPr>
      <w:rFonts w:ascii="Arial" w:hAnsi="Arial"/>
      <w:szCs w:val="24"/>
      <w:lang w:val="en-US" w:eastAsia="en-US" w:bidi="ar-SA"/>
    </w:rPr>
  </w:style>
  <w:style w:type="character" w:customStyle="1" w:styleId="NormalSmallChar">
    <w:name w:val="Normal Small Char"/>
    <w:basedOn w:val="DefaultParagraphFont"/>
    <w:link w:val="NormalSmall"/>
    <w:rsid w:val="00535CFE"/>
    <w:rPr>
      <w:rFonts w:ascii="Arial" w:hAnsi="Arial"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535CFE"/>
    <w:rPr>
      <w:spacing w:val="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instrtext">
    <w:name w:val="Table Header (instr text)"/>
    <w:basedOn w:val="Normal"/>
    <w:rsid w:val="00535CFE"/>
    <w:rPr>
      <w:sz w:val="16"/>
      <w:szCs w:val="16"/>
    </w:rPr>
  </w:style>
  <w:style w:type="character" w:customStyle="1" w:styleId="TableheaderboldChar">
    <w:name w:val="Table header bold Char"/>
    <w:aliases w:val="all caps Char Char"/>
    <w:basedOn w:val="NormalSmallChar"/>
    <w:link w:val="Tableheaderbold"/>
    <w:rsid w:val="00535CFE"/>
    <w:rPr>
      <w:rFonts w:ascii="Arial" w:hAnsi="Arial"/>
      <w:b/>
      <w:caps/>
      <w:sz w:val="18"/>
      <w:szCs w:val="18"/>
      <w:lang w:val="en-US" w:eastAsia="en-US" w:bidi="ar-SA"/>
    </w:rPr>
  </w:style>
  <w:style w:type="paragraph" w:customStyle="1" w:styleId="Tableheaderbold">
    <w:name w:val="Table header bold"/>
    <w:aliases w:val="all caps"/>
    <w:basedOn w:val="Normal"/>
    <w:next w:val="Normal"/>
    <w:link w:val="TableheaderboldChar"/>
    <w:rsid w:val="00535CFE"/>
    <w:rPr>
      <w:b/>
      <w:caps/>
      <w:sz w:val="18"/>
      <w:szCs w:val="18"/>
    </w:rPr>
  </w:style>
  <w:style w:type="paragraph" w:customStyle="1" w:styleId="TableHeader">
    <w:name w:val="Table Header"/>
    <w:aliases w:val="Sentence"/>
    <w:basedOn w:val="Normal"/>
    <w:next w:val="Normal"/>
    <w:rsid w:val="00535CFE"/>
    <w:rPr>
      <w:b/>
      <w:sz w:val="18"/>
    </w:rPr>
  </w:style>
  <w:style w:type="paragraph" w:customStyle="1" w:styleId="Tabletext31">
    <w:name w:val="Table text 3/1"/>
    <w:basedOn w:val="Normal"/>
    <w:rsid w:val="00535CFE"/>
    <w:pPr>
      <w:tabs>
        <w:tab w:val="left" w:pos="2295"/>
      </w:tabs>
      <w:spacing w:before="60" w:after="20"/>
    </w:pPr>
    <w:rPr>
      <w:rFonts w:cs="Arial"/>
      <w:kern w:val="32"/>
      <w:sz w:val="18"/>
      <w:szCs w:val="18"/>
    </w:rPr>
  </w:style>
  <w:style w:type="paragraph" w:customStyle="1" w:styleId="Tabletext66">
    <w:name w:val="Table text 6/6"/>
    <w:basedOn w:val="Normal"/>
    <w:rsid w:val="00535CFE"/>
    <w:pPr>
      <w:tabs>
        <w:tab w:val="left" w:pos="2295"/>
      </w:tabs>
      <w:spacing w:before="120" w:after="120"/>
    </w:pPr>
    <w:rPr>
      <w:rFonts w:cs="Arial"/>
      <w:kern w:val="32"/>
      <w:szCs w:val="18"/>
    </w:rPr>
  </w:style>
  <w:style w:type="paragraph" w:customStyle="1" w:styleId="Tabletext9pt00">
    <w:name w:val="Table text 9 pt 0/0"/>
    <w:basedOn w:val="Normal"/>
    <w:rsid w:val="00535CFE"/>
    <w:rPr>
      <w:sz w:val="18"/>
      <w:szCs w:val="18"/>
    </w:rPr>
  </w:style>
  <w:style w:type="character" w:styleId="Emphasis">
    <w:name w:val="Emphasis"/>
    <w:basedOn w:val="DefaultParagraphFont"/>
    <w:qFormat/>
    <w:rsid w:val="001E7FA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4471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CFE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44713"/>
    <w:pPr>
      <w:keepNext/>
      <w:spacing w:before="1200" w:after="60"/>
      <w:outlineLvl w:val="0"/>
    </w:pPr>
    <w:rPr>
      <w:rFonts w:ascii="Century Gothic Bold" w:hAnsi="Century Gothic Bold" w:cs="Arial"/>
      <w:b/>
      <w:bCs/>
      <w:smallCaps/>
      <w:color w:val="B1221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744713"/>
    <w:pPr>
      <w:keepNext/>
      <w:spacing w:before="240" w:after="60"/>
      <w:outlineLvl w:val="1"/>
    </w:pPr>
    <w:rPr>
      <w:rFonts w:ascii="Century Gothic" w:hAnsi="Century Gothic" w:cs="Arial"/>
      <w:b/>
      <w:bCs/>
      <w:iCs/>
      <w:color w:val="58A5DB"/>
      <w:sz w:val="28"/>
      <w:szCs w:val="28"/>
    </w:rPr>
  </w:style>
  <w:style w:type="paragraph" w:styleId="Heading3">
    <w:name w:val="heading 3"/>
    <w:basedOn w:val="NormalSmall"/>
    <w:next w:val="Normal"/>
    <w:qFormat/>
    <w:rsid w:val="00535CFE"/>
    <w:pPr>
      <w:spacing w:before="60" w:after="20"/>
      <w:jc w:val="center"/>
      <w:outlineLvl w:val="2"/>
    </w:pPr>
    <w:rPr>
      <w:rFonts w:cs="Arial"/>
      <w:b/>
      <w:szCs w:val="18"/>
    </w:rPr>
  </w:style>
  <w:style w:type="paragraph" w:styleId="Heading4">
    <w:name w:val="heading 4"/>
    <w:basedOn w:val="NormalSmall"/>
    <w:next w:val="Normal"/>
    <w:qFormat/>
    <w:rsid w:val="00535CFE"/>
    <w:pPr>
      <w:spacing w:before="60" w:after="20"/>
      <w:outlineLvl w:val="3"/>
    </w:pPr>
    <w:rPr>
      <w:rFonts w:cs="Arial"/>
      <w:b/>
      <w:szCs w:val="18"/>
    </w:rPr>
  </w:style>
  <w:style w:type="paragraph" w:styleId="Heading5">
    <w:name w:val="heading 5"/>
    <w:basedOn w:val="NormalSmall"/>
    <w:next w:val="Normal"/>
    <w:qFormat/>
    <w:rsid w:val="00535CFE"/>
    <w:pPr>
      <w:spacing w:before="60" w:after="20"/>
      <w:outlineLvl w:val="4"/>
    </w:pPr>
    <w:rPr>
      <w:rFonts w:cs="Arial"/>
      <w:b/>
      <w:sz w:val="16"/>
      <w:szCs w:val="16"/>
    </w:rPr>
  </w:style>
  <w:style w:type="paragraph" w:styleId="Heading6">
    <w:name w:val="heading 6"/>
    <w:basedOn w:val="NormalSmall"/>
    <w:next w:val="Normal"/>
    <w:qFormat/>
    <w:rsid w:val="00535CFE"/>
    <w:pPr>
      <w:spacing w:before="60" w:after="20"/>
      <w:outlineLvl w:val="5"/>
    </w:pPr>
    <w:rPr>
      <w:rFonts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5C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5CFE"/>
    <w:pPr>
      <w:spacing w:before="40" w:after="120"/>
    </w:pPr>
  </w:style>
  <w:style w:type="paragraph" w:styleId="BodyText2">
    <w:name w:val="Body Text 2"/>
    <w:basedOn w:val="BodyText"/>
    <w:rsid w:val="00535CFE"/>
    <w:pPr>
      <w:tabs>
        <w:tab w:val="left" w:pos="5580"/>
      </w:tabs>
      <w:spacing w:before="720"/>
    </w:pPr>
  </w:style>
  <w:style w:type="character" w:customStyle="1" w:styleId="BodyTextChar">
    <w:name w:val="Body Text Char"/>
    <w:basedOn w:val="DefaultParagraphFont"/>
    <w:link w:val="BodyText"/>
    <w:rsid w:val="00535CFE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35CFE"/>
    <w:rPr>
      <w:sz w:val="16"/>
      <w:szCs w:val="16"/>
    </w:rPr>
  </w:style>
  <w:style w:type="paragraph" w:styleId="CommentText">
    <w:name w:val="annotation text"/>
    <w:basedOn w:val="Normal"/>
    <w:semiHidden/>
    <w:rsid w:val="00535CF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35CFE"/>
    <w:rPr>
      <w:b/>
      <w:bCs/>
    </w:rPr>
  </w:style>
  <w:style w:type="paragraph" w:customStyle="1" w:styleId="Companyname">
    <w:name w:val="Company name"/>
    <w:basedOn w:val="Heading1"/>
    <w:rsid w:val="00535CFE"/>
    <w:pPr>
      <w:spacing w:before="0"/>
    </w:pPr>
    <w:rPr>
      <w:sz w:val="24"/>
      <w:szCs w:val="24"/>
    </w:rPr>
  </w:style>
  <w:style w:type="paragraph" w:styleId="Footer">
    <w:name w:val="footer"/>
    <w:basedOn w:val="Normal"/>
    <w:rsid w:val="00535CFE"/>
    <w:pPr>
      <w:tabs>
        <w:tab w:val="center" w:pos="4320"/>
        <w:tab w:val="right" w:pos="8640"/>
      </w:tabs>
      <w:jc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35CF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44713"/>
    <w:rPr>
      <w:rFonts w:ascii="Century Gothic Bold" w:hAnsi="Century Gothic Bold" w:cs="Arial"/>
      <w:b/>
      <w:bCs/>
      <w:smallCaps/>
      <w:color w:val="B12216"/>
      <w:kern w:val="32"/>
      <w:sz w:val="32"/>
      <w:szCs w:val="32"/>
    </w:rPr>
  </w:style>
  <w:style w:type="paragraph" w:customStyle="1" w:styleId="NormalSmall">
    <w:name w:val="Normal Small"/>
    <w:basedOn w:val="Normal"/>
    <w:link w:val="NormalSmallChar"/>
    <w:rsid w:val="00535CFE"/>
    <w:rPr>
      <w:sz w:val="18"/>
    </w:rPr>
  </w:style>
  <w:style w:type="paragraph" w:styleId="List">
    <w:name w:val="List"/>
    <w:basedOn w:val="BodyText"/>
    <w:link w:val="ListChar"/>
    <w:rsid w:val="00535CFE"/>
  </w:style>
  <w:style w:type="paragraph" w:styleId="List2">
    <w:name w:val="List 2"/>
    <w:basedOn w:val="Normal"/>
    <w:rsid w:val="00535CFE"/>
    <w:pPr>
      <w:numPr>
        <w:numId w:val="12"/>
      </w:numPr>
      <w:tabs>
        <w:tab w:val="clear" w:pos="720"/>
        <w:tab w:val="num" w:pos="360"/>
      </w:tabs>
      <w:spacing w:after="60"/>
      <w:ind w:left="0" w:firstLine="0"/>
    </w:pPr>
    <w:rPr>
      <w:rFonts w:cs="Arial"/>
      <w:sz w:val="18"/>
      <w:szCs w:val="18"/>
    </w:rPr>
  </w:style>
  <w:style w:type="character" w:customStyle="1" w:styleId="ListChar">
    <w:name w:val="List Char"/>
    <w:basedOn w:val="BodyTextChar"/>
    <w:link w:val="List"/>
    <w:rsid w:val="00535CFE"/>
    <w:rPr>
      <w:rFonts w:ascii="Arial" w:hAnsi="Arial"/>
      <w:szCs w:val="24"/>
      <w:lang w:val="en-US" w:eastAsia="en-US" w:bidi="ar-SA"/>
    </w:rPr>
  </w:style>
  <w:style w:type="character" w:customStyle="1" w:styleId="NormalSmallChar">
    <w:name w:val="Normal Small Char"/>
    <w:basedOn w:val="DefaultParagraphFont"/>
    <w:link w:val="NormalSmall"/>
    <w:rsid w:val="00535CFE"/>
    <w:rPr>
      <w:rFonts w:ascii="Arial" w:hAnsi="Arial"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535CFE"/>
    <w:rPr>
      <w:spacing w:val="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instrtext">
    <w:name w:val="Table Header (instr text)"/>
    <w:basedOn w:val="Normal"/>
    <w:rsid w:val="00535CFE"/>
    <w:rPr>
      <w:sz w:val="16"/>
      <w:szCs w:val="16"/>
    </w:rPr>
  </w:style>
  <w:style w:type="character" w:customStyle="1" w:styleId="TableheaderboldChar">
    <w:name w:val="Table header bold Char"/>
    <w:aliases w:val="all caps Char Char"/>
    <w:basedOn w:val="NormalSmallChar"/>
    <w:link w:val="Tableheaderbold"/>
    <w:rsid w:val="00535CFE"/>
    <w:rPr>
      <w:rFonts w:ascii="Arial" w:hAnsi="Arial"/>
      <w:b/>
      <w:caps/>
      <w:sz w:val="18"/>
      <w:szCs w:val="18"/>
      <w:lang w:val="en-US" w:eastAsia="en-US" w:bidi="ar-SA"/>
    </w:rPr>
  </w:style>
  <w:style w:type="paragraph" w:customStyle="1" w:styleId="Tableheaderbold">
    <w:name w:val="Table header bold"/>
    <w:aliases w:val="all caps"/>
    <w:basedOn w:val="Normal"/>
    <w:next w:val="Normal"/>
    <w:link w:val="TableheaderboldChar"/>
    <w:rsid w:val="00535CFE"/>
    <w:rPr>
      <w:b/>
      <w:caps/>
      <w:sz w:val="18"/>
      <w:szCs w:val="18"/>
    </w:rPr>
  </w:style>
  <w:style w:type="paragraph" w:customStyle="1" w:styleId="TableHeader">
    <w:name w:val="Table Header"/>
    <w:aliases w:val="Sentence"/>
    <w:basedOn w:val="Normal"/>
    <w:next w:val="Normal"/>
    <w:rsid w:val="00535CFE"/>
    <w:rPr>
      <w:b/>
      <w:sz w:val="18"/>
    </w:rPr>
  </w:style>
  <w:style w:type="paragraph" w:customStyle="1" w:styleId="Tabletext31">
    <w:name w:val="Table text 3/1"/>
    <w:basedOn w:val="Normal"/>
    <w:rsid w:val="00535CFE"/>
    <w:pPr>
      <w:tabs>
        <w:tab w:val="left" w:pos="2295"/>
      </w:tabs>
      <w:spacing w:before="60" w:after="20"/>
    </w:pPr>
    <w:rPr>
      <w:rFonts w:cs="Arial"/>
      <w:kern w:val="32"/>
      <w:sz w:val="18"/>
      <w:szCs w:val="18"/>
    </w:rPr>
  </w:style>
  <w:style w:type="paragraph" w:customStyle="1" w:styleId="Tabletext66">
    <w:name w:val="Table text 6/6"/>
    <w:basedOn w:val="Normal"/>
    <w:rsid w:val="00535CFE"/>
    <w:pPr>
      <w:tabs>
        <w:tab w:val="left" w:pos="2295"/>
      </w:tabs>
      <w:spacing w:before="120" w:after="120"/>
    </w:pPr>
    <w:rPr>
      <w:rFonts w:cs="Arial"/>
      <w:kern w:val="32"/>
      <w:szCs w:val="18"/>
    </w:rPr>
  </w:style>
  <w:style w:type="paragraph" w:customStyle="1" w:styleId="Tabletext9pt00">
    <w:name w:val="Table text 9 pt 0/0"/>
    <w:basedOn w:val="Normal"/>
    <w:rsid w:val="00535CFE"/>
    <w:rPr>
      <w:sz w:val="18"/>
      <w:szCs w:val="18"/>
    </w:rPr>
  </w:style>
  <w:style w:type="character" w:styleId="Emphasis">
    <w:name w:val="Emphasis"/>
    <w:basedOn w:val="DefaultParagraphFont"/>
    <w:qFormat/>
    <w:rsid w:val="001E7FA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4471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neth%20V.%20Iserson\Documents\++Intrahealth\Tools\Student%20Retention\Exit%20interview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048F4-6B58-48DE-9938-9A1114BF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D6F84-393A-4D70-8CA0-AA2703ED55A8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customXml/itemProps3.xml><?xml version="1.0" encoding="utf-8"?>
<ds:datastoreItem xmlns:ds="http://schemas.openxmlformats.org/officeDocument/2006/customXml" ds:itemID="{5D525905-6A9D-4F4E-A83B-8ED954225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interview template</Template>
  <TotalTime>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V. Iserson</dc:creator>
  <cp:lastModifiedBy>Katie Grimes</cp:lastModifiedBy>
  <cp:revision>4</cp:revision>
  <cp:lastPrinted>2005-09-15T20:38:00Z</cp:lastPrinted>
  <dcterms:created xsi:type="dcterms:W3CDTF">2015-05-20T14:23:00Z</dcterms:created>
  <dcterms:modified xsi:type="dcterms:W3CDTF">2015-05-27T14:52:00Z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TC100947571033</vt:lpwstr>
  </property>
  <property fmtid="{D5CDD505-2E9C-101B-9397-08002B2CF9AE}" pid="3" name="ContentTypeId">
    <vt:lpwstr>0x010100694EFF8A3B76234BB4D61AA4B5EF3AD7</vt:lpwstr>
  </property>
</Properties>
</file>